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9" w:rsidRPr="00AE0DFC" w:rsidRDefault="005922F9" w:rsidP="00592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61214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F9" w:rsidRPr="009526CA" w:rsidRDefault="005922F9" w:rsidP="0059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CA">
        <w:rPr>
          <w:rFonts w:ascii="Times New Roman" w:hAnsi="Times New Roman" w:cs="Times New Roman"/>
          <w:b/>
          <w:sz w:val="24"/>
          <w:szCs w:val="24"/>
        </w:rPr>
        <w:t>КОНОТОПСЬКА МІСЬКА РАДА</w:t>
      </w:r>
    </w:p>
    <w:p w:rsidR="005922F9" w:rsidRPr="009526CA" w:rsidRDefault="005922F9" w:rsidP="0059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CA">
        <w:rPr>
          <w:rFonts w:ascii="Times New Roman" w:hAnsi="Times New Roman" w:cs="Times New Roman"/>
          <w:b/>
          <w:sz w:val="24"/>
          <w:szCs w:val="24"/>
        </w:rPr>
        <w:t>ЗАКЛАД ПОЗАШКІЛЬНОЇ ОСВІТИ</w:t>
      </w:r>
    </w:p>
    <w:p w:rsidR="005922F9" w:rsidRPr="009526CA" w:rsidRDefault="005922F9" w:rsidP="0059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CA">
        <w:rPr>
          <w:rFonts w:ascii="Times New Roman" w:hAnsi="Times New Roman" w:cs="Times New Roman"/>
          <w:b/>
          <w:sz w:val="24"/>
          <w:szCs w:val="24"/>
        </w:rPr>
        <w:t xml:space="preserve">КОНОТОПСЬКА МІСЬКА МАЛА АКАДЕМІЯ НАУК </w:t>
      </w:r>
    </w:p>
    <w:p w:rsidR="005922F9" w:rsidRPr="009526CA" w:rsidRDefault="005922F9" w:rsidP="00592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CA">
        <w:rPr>
          <w:rFonts w:ascii="Times New Roman" w:hAnsi="Times New Roman" w:cs="Times New Roman"/>
          <w:b/>
          <w:sz w:val="24"/>
          <w:szCs w:val="24"/>
        </w:rPr>
        <w:t>УЧНІВСЬКОЇ МОЛОДІ</w:t>
      </w:r>
    </w:p>
    <w:p w:rsidR="005922F9" w:rsidRPr="009526CA" w:rsidRDefault="005922F9" w:rsidP="00592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6C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6C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6CA">
        <w:rPr>
          <w:rFonts w:ascii="Times New Roman" w:hAnsi="Times New Roman" w:cs="Times New Roman"/>
          <w:sz w:val="24"/>
          <w:szCs w:val="24"/>
        </w:rPr>
        <w:t>Лузанів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, 21, м. Конотоп, </w:t>
      </w:r>
      <w:proofErr w:type="spellStart"/>
      <w:r w:rsidRPr="009526CA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 обл., 41615</w:t>
      </w:r>
    </w:p>
    <w:p w:rsidR="005922F9" w:rsidRPr="009526CA" w:rsidRDefault="005922F9" w:rsidP="00592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6CA">
        <w:rPr>
          <w:rFonts w:ascii="Times New Roman" w:hAnsi="Times New Roman" w:cs="Times New Roman"/>
          <w:sz w:val="24"/>
          <w:szCs w:val="24"/>
        </w:rPr>
        <w:t xml:space="preserve">тел. 098-842-10-89, </w:t>
      </w:r>
      <w:proofErr w:type="spellStart"/>
      <w:r w:rsidRPr="009526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526CA">
          <w:rPr>
            <w:rStyle w:val="a4"/>
            <w:rFonts w:ascii="Times New Roman" w:hAnsi="Times New Roman" w:cs="Times New Roman"/>
            <w:sz w:val="24"/>
            <w:szCs w:val="24"/>
          </w:rPr>
          <w:t>konotopman4@gmail.com</w:t>
        </w:r>
      </w:hyperlink>
      <w:r w:rsidRPr="009526CA">
        <w:rPr>
          <w:rFonts w:ascii="Times New Roman" w:hAnsi="Times New Roman" w:cs="Times New Roman"/>
          <w:sz w:val="24"/>
          <w:szCs w:val="24"/>
        </w:rPr>
        <w:t>, Код ЄДРПОУ 38486940</w:t>
      </w:r>
    </w:p>
    <w:p w:rsidR="005922F9" w:rsidRPr="009526CA" w:rsidRDefault="005922F9" w:rsidP="005922F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922F9" w:rsidRPr="00093B6A" w:rsidRDefault="005922F9" w:rsidP="005922F9">
      <w:pPr>
        <w:ind w:left="-30"/>
        <w:rPr>
          <w:rFonts w:ascii="Times New Roman" w:hAnsi="Times New Roman"/>
          <w:b/>
          <w:sz w:val="28"/>
        </w:rPr>
      </w:pPr>
    </w:p>
    <w:p w:rsidR="007A665A" w:rsidRDefault="00CE6A38" w:rsidP="005922F9">
      <w:pPr>
        <w:spacing w:after="0"/>
        <w:ind w:left="-30"/>
        <w:jc w:val="center"/>
        <w:rPr>
          <w:rFonts w:ascii="Times New Roman" w:hAnsi="Times New Roman"/>
          <w:b/>
          <w:sz w:val="28"/>
          <w:lang w:val="uk-UA"/>
        </w:rPr>
      </w:pPr>
      <w:r w:rsidRPr="00CE6A38">
        <w:rPr>
          <w:rFonts w:ascii="Times New Roman" w:hAnsi="Times New Roman"/>
          <w:b/>
          <w:sz w:val="28"/>
          <w:lang w:val="uk-UA"/>
        </w:rPr>
        <w:t>МЕРЕЖА ГУРТКІВ</w:t>
      </w:r>
      <w:r w:rsidR="007A665A">
        <w:rPr>
          <w:rFonts w:ascii="Times New Roman" w:hAnsi="Times New Roman"/>
          <w:b/>
          <w:sz w:val="28"/>
          <w:lang w:val="uk-UA"/>
        </w:rPr>
        <w:t xml:space="preserve"> </w:t>
      </w:r>
    </w:p>
    <w:p w:rsidR="00CE6A38" w:rsidRPr="00093B6A" w:rsidRDefault="000B369D" w:rsidP="005922F9">
      <w:pPr>
        <w:spacing w:after="0"/>
        <w:ind w:left="-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Конотопської міської М</w:t>
      </w:r>
      <w:r w:rsidR="007A665A">
        <w:rPr>
          <w:rFonts w:ascii="Times New Roman" w:hAnsi="Times New Roman"/>
          <w:b/>
          <w:sz w:val="28"/>
          <w:lang w:val="uk-UA"/>
        </w:rPr>
        <w:t>алої академії наук учнівської молоді</w:t>
      </w:r>
    </w:p>
    <w:tbl>
      <w:tblPr>
        <w:tblW w:w="1532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107"/>
        <w:gridCol w:w="567"/>
        <w:gridCol w:w="709"/>
        <w:gridCol w:w="10489"/>
        <w:gridCol w:w="996"/>
        <w:gridCol w:w="9"/>
      </w:tblGrid>
      <w:tr w:rsidR="00CE6A38" w:rsidRPr="006414A0" w:rsidTr="006D1BAD">
        <w:trPr>
          <w:gridAfter w:val="1"/>
          <w:wAfter w:w="9" w:type="dxa"/>
          <w:cantSplit/>
          <w:trHeight w:val="459"/>
        </w:trPr>
        <w:tc>
          <w:tcPr>
            <w:tcW w:w="450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6A38" w:rsidRPr="006414A0" w:rsidRDefault="00CE6A38" w:rsidP="005922F9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№</w:t>
            </w:r>
          </w:p>
        </w:tc>
        <w:tc>
          <w:tcPr>
            <w:tcW w:w="2107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Назви гуртків, інших творчих об'єднань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Кількість</w:t>
            </w:r>
          </w:p>
        </w:tc>
        <w:tc>
          <w:tcPr>
            <w:tcW w:w="10489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 xml:space="preserve">Навчальна програма </w:t>
            </w:r>
          </w:p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із зазначенням навчальних рівнів, ким і коли затверджена</w:t>
            </w:r>
          </w:p>
        </w:tc>
        <w:tc>
          <w:tcPr>
            <w:tcW w:w="996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</w:tcPr>
          <w:p w:rsidR="00CE6A38" w:rsidRPr="006414A0" w:rsidRDefault="006E0FF1" w:rsidP="006E0FF1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примітки</w:t>
            </w:r>
          </w:p>
        </w:tc>
      </w:tr>
      <w:tr w:rsidR="00CE6A38" w:rsidRPr="006414A0" w:rsidTr="006D1BAD">
        <w:trPr>
          <w:gridAfter w:val="1"/>
          <w:wAfter w:w="9" w:type="dxa"/>
          <w:cantSplit/>
          <w:trHeight w:val="1827"/>
        </w:trPr>
        <w:tc>
          <w:tcPr>
            <w:tcW w:w="450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2107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</w:tcPr>
          <w:p w:rsidR="00CE6A38" w:rsidRPr="006414A0" w:rsidRDefault="00CE6A38" w:rsidP="006D1BAD">
            <w:pPr>
              <w:spacing w:after="0" w:line="240" w:lineRule="auto"/>
              <w:ind w:left="-54" w:right="-84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гуртків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</w:tcPr>
          <w:p w:rsidR="00CE6A38" w:rsidRPr="006414A0" w:rsidRDefault="00CE6A38" w:rsidP="006D1BA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lang w:val="uk-UA"/>
              </w:rPr>
            </w:pPr>
            <w:r w:rsidRPr="006414A0">
              <w:rPr>
                <w:rFonts w:ascii="Arial Narrow" w:hAnsi="Arial Narrow"/>
                <w:b/>
                <w:lang w:val="uk-UA"/>
              </w:rPr>
              <w:t>вихованців</w:t>
            </w:r>
          </w:p>
        </w:tc>
        <w:tc>
          <w:tcPr>
            <w:tcW w:w="10489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996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</w:tr>
      <w:tr w:rsidR="00CE6A38" w:rsidRPr="006414A0" w:rsidTr="007A665A">
        <w:trPr>
          <w:trHeight w:val="397"/>
        </w:trPr>
        <w:tc>
          <w:tcPr>
            <w:tcW w:w="15327" w:type="dxa"/>
            <w:gridSpan w:val="7"/>
            <w:vAlign w:val="center"/>
          </w:tcPr>
          <w:p w:rsidR="00CE6A38" w:rsidRPr="006414A0" w:rsidRDefault="00CE6A38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lang w:val="uk-UA"/>
              </w:rPr>
            </w:pPr>
            <w:r w:rsidRPr="006414A0">
              <w:rPr>
                <w:rFonts w:ascii="Arial Narrow" w:hAnsi="Arial Narrow" w:cs="Times New Roman"/>
                <w:b/>
                <w:i/>
                <w:sz w:val="28"/>
                <w:lang w:val="uk-UA"/>
              </w:rPr>
              <w:t>Дослідницько-експериментальний напрям</w:t>
            </w:r>
          </w:p>
        </w:tc>
      </w:tr>
      <w:tr w:rsidR="002F56F2" w:rsidRPr="000F4163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2F56F2" w:rsidRPr="00903115" w:rsidRDefault="002F56F2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2F56F2" w:rsidRPr="00C12072" w:rsidRDefault="00772EB2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Економіка</w:t>
            </w:r>
          </w:p>
        </w:tc>
        <w:tc>
          <w:tcPr>
            <w:tcW w:w="567" w:type="dxa"/>
            <w:vAlign w:val="center"/>
          </w:tcPr>
          <w:p w:rsidR="002F56F2" w:rsidRPr="000F4163" w:rsidRDefault="00772EB2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F56F2" w:rsidRPr="00A07E65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20</w:t>
            </w:r>
          </w:p>
        </w:tc>
        <w:tc>
          <w:tcPr>
            <w:tcW w:w="10489" w:type="dxa"/>
            <w:vAlign w:val="center"/>
          </w:tcPr>
          <w:p w:rsidR="00F709D0" w:rsidRPr="00506969" w:rsidRDefault="00A912B1" w:rsidP="00506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«Економіка».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Олех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  <w:r w:rsidR="00BB7719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Початковий, основний та вищий рівні</w:t>
            </w:r>
            <w:r w:rsid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Конотопської міської ради №378-од </w:t>
            </w:r>
            <w:r w:rsidR="009B207C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9B207C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9B207C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B207C" w:rsidRPr="001871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B207C" w:rsidRPr="001871D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996" w:type="dxa"/>
            <w:vAlign w:val="center"/>
          </w:tcPr>
          <w:p w:rsidR="002F56F2" w:rsidRPr="000F4163" w:rsidRDefault="002F56F2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2F56F2" w:rsidRPr="00A912B1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2F56F2" w:rsidRPr="000F4163" w:rsidRDefault="002F56F2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2F56F2" w:rsidRPr="00C12072" w:rsidRDefault="00772EB2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2072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Мистецтвознавство</w:t>
            </w:r>
            <w:proofErr w:type="spellEnd"/>
            <w:r w:rsidRPr="00C12072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фольклористика</w:t>
            </w:r>
          </w:p>
        </w:tc>
        <w:tc>
          <w:tcPr>
            <w:tcW w:w="567" w:type="dxa"/>
            <w:vAlign w:val="center"/>
          </w:tcPr>
          <w:p w:rsidR="002F56F2" w:rsidRPr="00772EB2" w:rsidRDefault="001619E8" w:rsidP="006D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F56F2" w:rsidRPr="009B207C" w:rsidRDefault="00A07E65" w:rsidP="0092501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B207C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0489" w:type="dxa"/>
            <w:vAlign w:val="center"/>
          </w:tcPr>
          <w:p w:rsidR="002F56F2" w:rsidRPr="005922F9" w:rsidRDefault="00A912B1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«Мистецтвознавство». Сидоренко О.М.</w:t>
            </w:r>
            <w:r w:rsidR="00165B33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2F56F2" w:rsidRPr="000F4163" w:rsidRDefault="002F56F2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2F56F2" w:rsidRPr="00B66C9D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2F56F2" w:rsidRPr="000F4163" w:rsidRDefault="002F56F2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2F56F2" w:rsidRPr="00C12072" w:rsidRDefault="00FC752A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Юні мовознавці</w:t>
            </w:r>
          </w:p>
        </w:tc>
        <w:tc>
          <w:tcPr>
            <w:tcW w:w="567" w:type="dxa"/>
            <w:vAlign w:val="center"/>
          </w:tcPr>
          <w:p w:rsidR="002F56F2" w:rsidRPr="000F4163" w:rsidRDefault="001619E8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F56F2" w:rsidRPr="00506969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06969"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10489" w:type="dxa"/>
            <w:vAlign w:val="center"/>
          </w:tcPr>
          <w:p w:rsidR="002F56F2" w:rsidRPr="005922F9" w:rsidRDefault="00B66C9D" w:rsidP="0092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«Українська мова». Іваненко І.М.</w:t>
            </w:r>
            <w:r w:rsidR="00A912B1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рівень.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2F56F2" w:rsidRPr="000F4163" w:rsidRDefault="002F56F2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506969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70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географ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700D69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A07E65" w:rsidRDefault="00A07E65" w:rsidP="00700D69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</w:t>
            </w:r>
          </w:p>
        </w:tc>
        <w:tc>
          <w:tcPr>
            <w:tcW w:w="10489" w:type="dxa"/>
            <w:vAlign w:val="center"/>
          </w:tcPr>
          <w:p w:rsidR="00501B24" w:rsidRPr="005922F9" w:rsidRDefault="00B66C9D" w:rsidP="0070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«Географія та ландшафтознавство». В.А.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Ворончук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Н.О. Халупко</w:t>
            </w:r>
            <w:r w:rsidR="00D34403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Вищий рівень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506969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Педагогіка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506969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 w:rsidRPr="00506969">
              <w:rPr>
                <w:rFonts w:ascii="Arial Narrow" w:hAnsi="Arial Narrow" w:cs="Times New Roman"/>
                <w:lang w:val="uk-UA"/>
              </w:rPr>
              <w:t>10</w:t>
            </w:r>
          </w:p>
        </w:tc>
        <w:tc>
          <w:tcPr>
            <w:tcW w:w="10489" w:type="dxa"/>
            <w:vAlign w:val="center"/>
          </w:tcPr>
          <w:p w:rsidR="00925011" w:rsidRPr="005922F9" w:rsidRDefault="00832196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«Педагогіка».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Боровець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Лівандовська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  <w:r w:rsidR="00936C8D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506969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Історія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25011" w:rsidRPr="00506969" w:rsidRDefault="00A07E65" w:rsidP="00501B2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 w:rsidRPr="00506969"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0489" w:type="dxa"/>
            <w:vAlign w:val="center"/>
          </w:tcPr>
          <w:p w:rsidR="00925011" w:rsidRPr="00506969" w:rsidRDefault="00B66C9D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«Історія України».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Кудінов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Д.В.,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Оліцький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  <w:r w:rsidR="00191170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рівень.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506969"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0B369D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Релігієзнавство. Історія релігії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A07E65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</w:t>
            </w:r>
          </w:p>
        </w:tc>
        <w:tc>
          <w:tcPr>
            <w:tcW w:w="10489" w:type="dxa"/>
            <w:vAlign w:val="center"/>
          </w:tcPr>
          <w:p w:rsidR="00925011" w:rsidRPr="005922F9" w:rsidRDefault="004064FC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 рівень.</w:t>
            </w:r>
            <w:r w:rsidR="00093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3B6A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</w:t>
            </w:r>
            <w:r w:rsidR="00093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ального напряму «Релігієзнавство». </w:t>
            </w:r>
            <w:r w:rsidR="00093B6A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рівень.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506969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Юні біологи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25011" w:rsidRPr="00093B6A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093B6A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0489" w:type="dxa"/>
            <w:vAlign w:val="center"/>
          </w:tcPr>
          <w:p w:rsidR="00925011" w:rsidRPr="00506969" w:rsidRDefault="007D5AC1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</w:t>
            </w:r>
            <w:r w:rsidR="003C3BEA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позашкільної освіти</w:t>
            </w: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дослідницько-е</w:t>
            </w:r>
            <w:r w:rsidR="003C3BEA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кспериментального напряму «Біологія»</w:t>
            </w: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064D2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Спринь</w:t>
            </w:r>
            <w:proofErr w:type="spellEnd"/>
            <w:r w:rsidR="001064D2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О.Б., Мороз Т.С.</w:t>
            </w: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рівень.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506969"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506969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фізик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25011" w:rsidRPr="00A07E65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</w:t>
            </w:r>
          </w:p>
        </w:tc>
        <w:tc>
          <w:tcPr>
            <w:tcW w:w="10489" w:type="dxa"/>
            <w:vAlign w:val="center"/>
          </w:tcPr>
          <w:p w:rsidR="00925011" w:rsidRPr="005922F9" w:rsidRDefault="00B66C9D" w:rsidP="0050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«Фізика». Лимар В.І., Литвиненко Н.М.</w:t>
            </w:r>
            <w:r w:rsidR="00936C8D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Вищий рівень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506969"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506969"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506969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математик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506969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06969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489" w:type="dxa"/>
            <w:vAlign w:val="center"/>
          </w:tcPr>
          <w:p w:rsidR="00501B24" w:rsidRPr="00506969" w:rsidRDefault="00B66C9D" w:rsidP="0050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«Математика».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  <w:r w:rsidR="00936C8D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Вищий рівень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506969"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0B369D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A07E65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</w:t>
            </w:r>
          </w:p>
        </w:tc>
        <w:tc>
          <w:tcPr>
            <w:tcW w:w="10489" w:type="dxa"/>
            <w:vAlign w:val="center"/>
          </w:tcPr>
          <w:p w:rsidR="00925011" w:rsidRPr="005922F9" w:rsidRDefault="00B66C9D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«Школа юного науковця (англійська мова)».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Янцева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191170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рівень.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0B369D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журналіст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A07E65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</w:t>
            </w:r>
          </w:p>
        </w:tc>
        <w:tc>
          <w:tcPr>
            <w:tcW w:w="10489" w:type="dxa"/>
            <w:vAlign w:val="center"/>
          </w:tcPr>
          <w:p w:rsidR="00925011" w:rsidRPr="005922F9" w:rsidRDefault="00832196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«Основи журналістики»</w:t>
            </w:r>
            <w:r w:rsidR="00B66C9D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66C9D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Чаловська</w:t>
            </w:r>
            <w:proofErr w:type="spellEnd"/>
            <w:r w:rsidR="00B66C9D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936C8D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0B369D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Психологія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506969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06969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489" w:type="dxa"/>
            <w:vAlign w:val="center"/>
          </w:tcPr>
          <w:p w:rsidR="00925011" w:rsidRPr="005922F9" w:rsidRDefault="00AE36EC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з позашкільної освіти дослідницько-експериментального напряму «Психологія». Кравець С.Г., Романкова Л.М.</w:t>
            </w:r>
            <w:r w:rsidR="00936C8D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Основний рівень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0B369D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Німецька мова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506969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06969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0489" w:type="dxa"/>
            <w:vAlign w:val="center"/>
          </w:tcPr>
          <w:p w:rsidR="00925011" w:rsidRPr="005922F9" w:rsidRDefault="00191170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</w:t>
            </w:r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науково-дослідницької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)».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>Тарарак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Вищий </w:t>
            </w:r>
            <w:proofErr w:type="gram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івень.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0F4163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A07E65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</w:t>
            </w:r>
          </w:p>
        </w:tc>
        <w:tc>
          <w:tcPr>
            <w:tcW w:w="10489" w:type="dxa"/>
            <w:vAlign w:val="center"/>
          </w:tcPr>
          <w:p w:rsidR="00925011" w:rsidRPr="005922F9" w:rsidRDefault="00A912B1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«Зарубіжна література».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Краснящих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  <w:r w:rsidR="00165B33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Вищий рівень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08.09.2021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506969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Програмування</w:t>
            </w:r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506969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06969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0489" w:type="dxa"/>
            <w:vAlign w:val="center"/>
          </w:tcPr>
          <w:p w:rsidR="00925011" w:rsidRPr="00506969" w:rsidRDefault="00A912B1" w:rsidP="006D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«Мультимедійні системи, навчальні, ігрові програми.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Інтернет-технології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вебдизайн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Єфименко В.В.</w:t>
            </w:r>
            <w:r w:rsidR="00165B33"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Початковий, основний та вищий рівні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506969"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0F4163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925011" w:rsidRPr="00506969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925011" w:rsidRPr="000F4163" w:rsidRDefault="00925011" w:rsidP="006D1BA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25011" w:rsidRPr="00C12072" w:rsidRDefault="00891977" w:rsidP="006D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Веб-дизайн</w:t>
            </w:r>
            <w:proofErr w:type="spellEnd"/>
          </w:p>
        </w:tc>
        <w:tc>
          <w:tcPr>
            <w:tcW w:w="567" w:type="dxa"/>
            <w:vAlign w:val="center"/>
          </w:tcPr>
          <w:p w:rsidR="00925011" w:rsidRPr="000F4163" w:rsidRDefault="00891977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25011" w:rsidRPr="00A07E65" w:rsidRDefault="00A07E65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</w:t>
            </w:r>
          </w:p>
        </w:tc>
        <w:tc>
          <w:tcPr>
            <w:tcW w:w="10489" w:type="dxa"/>
            <w:vAlign w:val="center"/>
          </w:tcPr>
          <w:p w:rsidR="00925011" w:rsidRPr="00506969" w:rsidRDefault="00D34403" w:rsidP="006D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позашкільної освіти дослідницько-експериментального напряму «Мультимедійні системи, навчальні, ігрові програми.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Інтернет-технології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вебдизайн</w:t>
            </w:r>
            <w:proofErr w:type="spellEnd"/>
            <w:r w:rsidRPr="00592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Єфименко В.В. Початковий, основний та вищий рівні</w:t>
            </w:r>
            <w:r w:rsid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Затверджено наказом Управління освіти  Конотопської міської ради №378-од </w:t>
            </w:r>
            <w:r w:rsidR="00506969" w:rsidRPr="009B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08.09.2021</w:t>
            </w:r>
            <w:r w:rsidR="00506969" w:rsidRPr="0050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506969" w:rsidRPr="00506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996" w:type="dxa"/>
            <w:vAlign w:val="center"/>
          </w:tcPr>
          <w:p w:rsidR="00925011" w:rsidRPr="006414A0" w:rsidRDefault="00925011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0B369D" w:rsidRPr="006414A0" w:rsidTr="007A665A">
        <w:trPr>
          <w:gridAfter w:val="1"/>
          <w:wAfter w:w="9" w:type="dxa"/>
          <w:trHeight w:val="397"/>
        </w:trPr>
        <w:tc>
          <w:tcPr>
            <w:tcW w:w="450" w:type="dxa"/>
            <w:vAlign w:val="center"/>
          </w:tcPr>
          <w:p w:rsidR="000B369D" w:rsidRDefault="000B369D" w:rsidP="006D1BAD">
            <w:pPr>
              <w:spacing w:after="0" w:line="240" w:lineRule="auto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0B369D" w:rsidRPr="00760D14" w:rsidRDefault="000B369D" w:rsidP="006D1BAD">
            <w:pPr>
              <w:spacing w:after="0" w:line="240" w:lineRule="auto"/>
              <w:rPr>
                <w:rFonts w:ascii="Arial Narrow" w:hAnsi="Arial Narrow" w:cs="Times New Roman"/>
                <w:b/>
                <w:lang w:val="uk-UA"/>
              </w:rPr>
            </w:pPr>
            <w:r w:rsidRPr="00760D14">
              <w:rPr>
                <w:rFonts w:ascii="Arial Narrow" w:hAnsi="Arial Narrow" w:cs="Times New Roman"/>
                <w:b/>
                <w:lang w:val="uk-UA"/>
              </w:rPr>
              <w:t>Усього</w:t>
            </w:r>
          </w:p>
        </w:tc>
        <w:tc>
          <w:tcPr>
            <w:tcW w:w="567" w:type="dxa"/>
            <w:vAlign w:val="center"/>
          </w:tcPr>
          <w:p w:rsidR="000B369D" w:rsidRPr="00760D14" w:rsidRDefault="001619E8" w:rsidP="006D1B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uk-UA"/>
              </w:rPr>
            </w:pPr>
            <w:r w:rsidRPr="00760D14">
              <w:rPr>
                <w:rFonts w:ascii="Arial Narrow" w:hAnsi="Arial Narrow" w:cs="Times New Roman"/>
                <w:b/>
                <w:lang w:val="uk-UA"/>
              </w:rPr>
              <w:t>2</w:t>
            </w:r>
            <w:r w:rsidR="00BF0037" w:rsidRPr="00760D14">
              <w:rPr>
                <w:rFonts w:ascii="Arial Narrow" w:hAnsi="Arial Narrow" w:cs="Times New Roman"/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0B369D" w:rsidRPr="00760D14" w:rsidRDefault="00574B20" w:rsidP="000B369D">
            <w:p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  <w:r w:rsidRPr="00760D14">
              <w:rPr>
                <w:rFonts w:ascii="Arial Narrow" w:hAnsi="Arial Narrow" w:cs="Times New Roman"/>
                <w:b/>
                <w:lang w:val="en-US"/>
              </w:rPr>
              <w:t>301</w:t>
            </w:r>
          </w:p>
        </w:tc>
        <w:tc>
          <w:tcPr>
            <w:tcW w:w="10489" w:type="dxa"/>
            <w:vAlign w:val="center"/>
          </w:tcPr>
          <w:p w:rsidR="000B369D" w:rsidRPr="00760D14" w:rsidRDefault="000B369D" w:rsidP="006D1BA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0B369D" w:rsidRPr="006414A0" w:rsidRDefault="000B369D" w:rsidP="006D1BAD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</w:tbl>
    <w:p w:rsidR="00C14F9C" w:rsidRPr="00CE6A38" w:rsidRDefault="00C14F9C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C14F9C" w:rsidRPr="00CE6A38" w:rsidSect="00CE6A3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F4" w:rsidRDefault="00C93DF4">
      <w:pPr>
        <w:spacing w:after="0" w:line="240" w:lineRule="auto"/>
      </w:pPr>
      <w:r>
        <w:separator/>
      </w:r>
    </w:p>
  </w:endnote>
  <w:endnote w:type="continuationSeparator" w:id="0">
    <w:p w:rsidR="00C93DF4" w:rsidRDefault="00C9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F4" w:rsidRDefault="00C93DF4">
      <w:pPr>
        <w:spacing w:after="0" w:line="240" w:lineRule="auto"/>
      </w:pPr>
      <w:r>
        <w:separator/>
      </w:r>
    </w:p>
  </w:footnote>
  <w:footnote w:type="continuationSeparator" w:id="0">
    <w:p w:rsidR="00C93DF4" w:rsidRDefault="00C9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DF6"/>
    <w:multiLevelType w:val="hybridMultilevel"/>
    <w:tmpl w:val="DB2E3344"/>
    <w:lvl w:ilvl="0" w:tplc="4CC0C7C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38"/>
    <w:rsid w:val="00056A98"/>
    <w:rsid w:val="00093B6A"/>
    <w:rsid w:val="0009694D"/>
    <w:rsid w:val="00097DD0"/>
    <w:rsid w:val="000B369D"/>
    <w:rsid w:val="000F4163"/>
    <w:rsid w:val="000F776E"/>
    <w:rsid w:val="001064D2"/>
    <w:rsid w:val="001262BE"/>
    <w:rsid w:val="00154565"/>
    <w:rsid w:val="001619E8"/>
    <w:rsid w:val="00163DD3"/>
    <w:rsid w:val="00165B33"/>
    <w:rsid w:val="00175B57"/>
    <w:rsid w:val="00191170"/>
    <w:rsid w:val="001A2523"/>
    <w:rsid w:val="001A34D5"/>
    <w:rsid w:val="001B130E"/>
    <w:rsid w:val="001C5455"/>
    <w:rsid w:val="001D4A89"/>
    <w:rsid w:val="00201130"/>
    <w:rsid w:val="00225293"/>
    <w:rsid w:val="00243B66"/>
    <w:rsid w:val="002714E6"/>
    <w:rsid w:val="00287907"/>
    <w:rsid w:val="002A0335"/>
    <w:rsid w:val="002E2F61"/>
    <w:rsid w:val="002F56F2"/>
    <w:rsid w:val="002F6D23"/>
    <w:rsid w:val="0030599F"/>
    <w:rsid w:val="00314685"/>
    <w:rsid w:val="003461F5"/>
    <w:rsid w:val="003466D2"/>
    <w:rsid w:val="003569BA"/>
    <w:rsid w:val="00396D57"/>
    <w:rsid w:val="003B21ED"/>
    <w:rsid w:val="003C3BEA"/>
    <w:rsid w:val="004064FC"/>
    <w:rsid w:val="00461566"/>
    <w:rsid w:val="004C113F"/>
    <w:rsid w:val="004D769A"/>
    <w:rsid w:val="004E5E7E"/>
    <w:rsid w:val="004F236B"/>
    <w:rsid w:val="00501B24"/>
    <w:rsid w:val="00506969"/>
    <w:rsid w:val="0051025A"/>
    <w:rsid w:val="0054130D"/>
    <w:rsid w:val="00562895"/>
    <w:rsid w:val="00566112"/>
    <w:rsid w:val="00574B20"/>
    <w:rsid w:val="005922F9"/>
    <w:rsid w:val="005B6A24"/>
    <w:rsid w:val="005D011A"/>
    <w:rsid w:val="005D7A0E"/>
    <w:rsid w:val="005F4F3A"/>
    <w:rsid w:val="00612238"/>
    <w:rsid w:val="006414A0"/>
    <w:rsid w:val="00650AF0"/>
    <w:rsid w:val="0066754A"/>
    <w:rsid w:val="006C6163"/>
    <w:rsid w:val="006D1BAD"/>
    <w:rsid w:val="006E0FF1"/>
    <w:rsid w:val="0071592C"/>
    <w:rsid w:val="00744DB1"/>
    <w:rsid w:val="007478F4"/>
    <w:rsid w:val="00760D14"/>
    <w:rsid w:val="00772EB2"/>
    <w:rsid w:val="007809B1"/>
    <w:rsid w:val="007A665A"/>
    <w:rsid w:val="007B60F5"/>
    <w:rsid w:val="007D5AC1"/>
    <w:rsid w:val="00821F5B"/>
    <w:rsid w:val="00823A05"/>
    <w:rsid w:val="00832196"/>
    <w:rsid w:val="00836BBE"/>
    <w:rsid w:val="00891977"/>
    <w:rsid w:val="008E5CBE"/>
    <w:rsid w:val="00903115"/>
    <w:rsid w:val="00925011"/>
    <w:rsid w:val="00926FED"/>
    <w:rsid w:val="00936C8D"/>
    <w:rsid w:val="00944485"/>
    <w:rsid w:val="009455E5"/>
    <w:rsid w:val="009B1D26"/>
    <w:rsid w:val="009B207C"/>
    <w:rsid w:val="009E1104"/>
    <w:rsid w:val="00A0206D"/>
    <w:rsid w:val="00A07E65"/>
    <w:rsid w:val="00A14507"/>
    <w:rsid w:val="00A43DFB"/>
    <w:rsid w:val="00A912B1"/>
    <w:rsid w:val="00AB0352"/>
    <w:rsid w:val="00AD1871"/>
    <w:rsid w:val="00AE36EC"/>
    <w:rsid w:val="00AF1408"/>
    <w:rsid w:val="00B14B3B"/>
    <w:rsid w:val="00B66C9D"/>
    <w:rsid w:val="00B7323D"/>
    <w:rsid w:val="00B832BD"/>
    <w:rsid w:val="00B86E15"/>
    <w:rsid w:val="00BB7719"/>
    <w:rsid w:val="00BC1109"/>
    <w:rsid w:val="00BC2F3F"/>
    <w:rsid w:val="00BD4312"/>
    <w:rsid w:val="00BE2142"/>
    <w:rsid w:val="00BF0037"/>
    <w:rsid w:val="00C12072"/>
    <w:rsid w:val="00C14F9C"/>
    <w:rsid w:val="00C212D7"/>
    <w:rsid w:val="00C35E5B"/>
    <w:rsid w:val="00C83FFF"/>
    <w:rsid w:val="00C91A80"/>
    <w:rsid w:val="00C93DF4"/>
    <w:rsid w:val="00CE64D2"/>
    <w:rsid w:val="00CE6A38"/>
    <w:rsid w:val="00D34403"/>
    <w:rsid w:val="00D900AE"/>
    <w:rsid w:val="00DE4D59"/>
    <w:rsid w:val="00E658B1"/>
    <w:rsid w:val="00EA192F"/>
    <w:rsid w:val="00EC2C68"/>
    <w:rsid w:val="00F709D0"/>
    <w:rsid w:val="00FB7421"/>
    <w:rsid w:val="00FC752A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3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character" w:customStyle="1" w:styleId="docdata">
    <w:name w:val="docdata"/>
    <w:aliases w:val="docy,v5,1872,baiaagaaboqcaaadzqmaaavzawaaaaaaaaaaaaaaaaaaaaaaaaaaaaaaaaaaaaaaaaaaaaaaaaaaaaaaaaaaaaaaaaaaaaaaaaaaaaaaaaaaaaaaaaaaaaaaaaaaaaaaaaaaaaaaaaaaaaaaaaaaaaaaaaaaaaaaaaaaaaaaaaaaaaaaaaaaaaaaaaaaaaaaaaaaaaaaaaaaaaaaaaaaaaaaaaaaaaaaaaaaaaaa"/>
    <w:basedOn w:val="a0"/>
    <w:rsid w:val="00772EB2"/>
  </w:style>
  <w:style w:type="character" w:styleId="a4">
    <w:name w:val="Hyperlink"/>
    <w:basedOn w:val="a0"/>
    <w:uiPriority w:val="99"/>
    <w:unhideWhenUsed/>
    <w:rsid w:val="005922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otopma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E7663EC-70D8-4EA7-BA7F-4334109C341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1531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Мещишена</dc:creator>
  <cp:lastModifiedBy>user</cp:lastModifiedBy>
  <cp:revision>36</cp:revision>
  <dcterms:created xsi:type="dcterms:W3CDTF">2018-11-05T11:52:00Z</dcterms:created>
  <dcterms:modified xsi:type="dcterms:W3CDTF">2023-10-20T09:25:00Z</dcterms:modified>
</cp:coreProperties>
</file>